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19" w:rsidRDefault="00980019" w:rsidP="00507087">
      <w:pPr>
        <w:pStyle w:val="Heading1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Arial" w:hAnsi="Arial" w:cs="Arial"/>
          <w:b w:val="0"/>
          <w:bCs w:val="0"/>
          <w:color w:val="444444"/>
          <w:spacing w:val="-15"/>
          <w:sz w:val="30"/>
          <w:szCs w:val="30"/>
        </w:rPr>
      </w:pPr>
      <w:r>
        <w:rPr>
          <w:rFonts w:ascii="Arial" w:hAnsi="Arial" w:cs="Arial"/>
          <w:b w:val="0"/>
          <w:bCs w:val="0"/>
          <w:color w:val="444444"/>
          <w:spacing w:val="-15"/>
          <w:sz w:val="30"/>
          <w:szCs w:val="30"/>
        </w:rPr>
        <w:t>Завідувачка кафедри журналістики – учасниця наукових зібрань із соціальних комунікацій</w:t>
      </w:r>
    </w:p>
    <w:p w:rsidR="00980019" w:rsidRPr="00507087" w:rsidRDefault="00980019" w:rsidP="00507087">
      <w:pPr>
        <w:pStyle w:val="NormalWeb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color w:val="000000"/>
          <w:sz w:val="27"/>
          <w:szCs w:val="27"/>
        </w:rPr>
      </w:pPr>
      <w:r w:rsidRPr="00507087">
        <w:rPr>
          <w:color w:val="000000"/>
          <w:sz w:val="27"/>
          <w:szCs w:val="27"/>
        </w:rPr>
        <w:t>9 квітня 2020 р. завідувачка кафедри журналістки Світлана Семенко втретє стала учасницею «Гендерного круглого столу», який проводиться за підтримки Фонду імені Гайнріха Бьолля в рамках Всеукраїнської науково-практичної конференції «Актуальні проблеми медіапростору», організованої Інститутом журналістики Київського національного університету імені Тараса Шевченка. На обговорення було представлено доповідь «Осмислення літературної творчості жінок-письменниць у публіцистичних виступах Юрія Косача», в якій основний акцент було зроблено на специфічних стратегіях презентації творчості жінок-письменниць у публіцистичній спадщині одного з найнеординарніших представників роду Драгоманових-Косачів.</w:t>
      </w:r>
    </w:p>
    <w:p w:rsidR="00980019" w:rsidRPr="00507087" w:rsidRDefault="00980019" w:rsidP="00507087">
      <w:pPr>
        <w:pStyle w:val="NormalWeb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color w:val="000000"/>
          <w:sz w:val="27"/>
          <w:szCs w:val="27"/>
        </w:rPr>
      </w:pPr>
      <w:r w:rsidRPr="00507087">
        <w:rPr>
          <w:color w:val="000000"/>
          <w:sz w:val="27"/>
          <w:szCs w:val="27"/>
        </w:rPr>
        <w:t>10 квітня 2020 року професор Світлана Семенко  взяла участь роботі ІІ Всеукраїнської науково-практичної конференції «Суспільство і особистість у сучасному комунікаційному дискурсі», яка відбулася на базі Національного університету «Запорізька політехніка». Полтавська науковця представила науковій громаді доповідь «Висвітлення процесу децентралізації у “Віснику Щербанівської об’єднаної територіальної громади” Полтавського району Полтавської області», яка була виконана у навчально-науковій лабораторії «Дослідницький центр полтавської журналістики».</w:t>
      </w:r>
    </w:p>
    <w:p w:rsidR="00980019" w:rsidRPr="00507087" w:rsidRDefault="00980019" w:rsidP="00507087">
      <w:pPr>
        <w:pStyle w:val="NormalWeb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color w:val="000000"/>
          <w:sz w:val="27"/>
          <w:szCs w:val="27"/>
        </w:rPr>
      </w:pPr>
      <w:r w:rsidRPr="00507087">
        <w:rPr>
          <w:color w:val="000000"/>
          <w:sz w:val="27"/>
          <w:szCs w:val="27"/>
        </w:rPr>
        <w:t>Участь у наукових форумах сприяє налагодженню співпраці між кафедрою журналістики ПНПУ імені В. Г. Короленка й науковцями в галузі соціальних комунікацій закладів вищої освіти України.</w:t>
      </w:r>
    </w:p>
    <w:p w:rsidR="00980019" w:rsidRPr="00831CA0" w:rsidRDefault="00980019" w:rsidP="00831CA0">
      <w:pPr>
        <w:rPr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43pt;height:405.75pt">
            <v:imagedata r:id="rId5" r:href="rId6"/>
          </v:shape>
        </w:pict>
      </w:r>
    </w:p>
    <w:sectPr w:rsidR="00980019" w:rsidRPr="00831CA0" w:rsidSect="00762063">
      <w:pgSz w:w="11906" w:h="16838"/>
      <w:pgMar w:top="1134" w:right="726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B22"/>
    <w:multiLevelType w:val="hybridMultilevel"/>
    <w:tmpl w:val="2EA26B86"/>
    <w:lvl w:ilvl="0" w:tplc="256613E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B3DC5"/>
    <w:multiLevelType w:val="hybridMultilevel"/>
    <w:tmpl w:val="130C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D727EB"/>
    <w:multiLevelType w:val="hybridMultilevel"/>
    <w:tmpl w:val="8BF23DEC"/>
    <w:lvl w:ilvl="0" w:tplc="0D54CA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05E107B"/>
    <w:multiLevelType w:val="hybridMultilevel"/>
    <w:tmpl w:val="336E6CBE"/>
    <w:lvl w:ilvl="0" w:tplc="DC146F10">
      <w:start w:val="1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EB0"/>
    <w:rsid w:val="0000594D"/>
    <w:rsid w:val="00083172"/>
    <w:rsid w:val="000C7E43"/>
    <w:rsid w:val="001270C8"/>
    <w:rsid w:val="00220C92"/>
    <w:rsid w:val="00282586"/>
    <w:rsid w:val="00287047"/>
    <w:rsid w:val="002B24C4"/>
    <w:rsid w:val="002B2638"/>
    <w:rsid w:val="00347C51"/>
    <w:rsid w:val="00362FB0"/>
    <w:rsid w:val="00507087"/>
    <w:rsid w:val="0063397F"/>
    <w:rsid w:val="00644954"/>
    <w:rsid w:val="00684868"/>
    <w:rsid w:val="006C05B8"/>
    <w:rsid w:val="00762063"/>
    <w:rsid w:val="007660E8"/>
    <w:rsid w:val="007A1B26"/>
    <w:rsid w:val="007D5CFF"/>
    <w:rsid w:val="007F68C6"/>
    <w:rsid w:val="00831CA0"/>
    <w:rsid w:val="00947410"/>
    <w:rsid w:val="00975AF2"/>
    <w:rsid w:val="00980019"/>
    <w:rsid w:val="00990156"/>
    <w:rsid w:val="009A0CCA"/>
    <w:rsid w:val="009A3FBD"/>
    <w:rsid w:val="00B26402"/>
    <w:rsid w:val="00BC1C9D"/>
    <w:rsid w:val="00BD0238"/>
    <w:rsid w:val="00BD5B7C"/>
    <w:rsid w:val="00BF4956"/>
    <w:rsid w:val="00C026A8"/>
    <w:rsid w:val="00C203F8"/>
    <w:rsid w:val="00D01879"/>
    <w:rsid w:val="00D736D8"/>
    <w:rsid w:val="00D96A0C"/>
    <w:rsid w:val="00DC44E6"/>
    <w:rsid w:val="00DE2C3C"/>
    <w:rsid w:val="00ED2ABD"/>
    <w:rsid w:val="00EE7FF5"/>
    <w:rsid w:val="00F67F0A"/>
    <w:rsid w:val="00FA1801"/>
    <w:rsid w:val="00FA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3F8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FA180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8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FA7EB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E2C3C"/>
    <w:pPr>
      <w:ind w:left="720"/>
      <w:contextualSpacing/>
    </w:pPr>
  </w:style>
  <w:style w:type="paragraph" w:styleId="NormalWeb">
    <w:name w:val="Normal (Web)"/>
    <w:basedOn w:val="Normal"/>
    <w:uiPriority w:val="99"/>
    <w:rsid w:val="00FA18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npu.edu.ua/wp-content/uploads/2020/04/img_20200412_141052-min-1024x766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2</Pages>
  <Words>245</Words>
  <Characters>1403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Басенко</dc:creator>
  <cp:keywords/>
  <dc:description/>
  <cp:lastModifiedBy>MX</cp:lastModifiedBy>
  <cp:revision>28</cp:revision>
  <cp:lastPrinted>2020-02-03T10:38:00Z</cp:lastPrinted>
  <dcterms:created xsi:type="dcterms:W3CDTF">2020-02-03T10:22:00Z</dcterms:created>
  <dcterms:modified xsi:type="dcterms:W3CDTF">2020-04-20T16:15:00Z</dcterms:modified>
</cp:coreProperties>
</file>