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83" w:rsidRDefault="00690583" w:rsidP="00E40837">
      <w:pPr>
        <w:pStyle w:val="Heading1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  <w:t>Письменниця Раїса Плотникова презентувала в університеті свої романи</w:t>
      </w:r>
    </w:p>
    <w:p w:rsidR="00690583" w:rsidRDefault="00690583" w:rsidP="00E40837">
      <w:pPr>
        <w:pStyle w:val="Heading1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</w:pPr>
    </w:p>
    <w:p w:rsidR="00690583" w:rsidRDefault="00690583" w:rsidP="00831C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4.25pt;height:5in">
            <v:imagedata r:id="rId5" r:href="rId6"/>
          </v:shape>
        </w:pict>
      </w:r>
    </w:p>
    <w:p w:rsidR="00690583" w:rsidRDefault="00690583" w:rsidP="009E586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 березня 2020 р. у ПНПУ імені В. Г. Короленка відбулася зустріч із письменницею, лауреаткою премій імені Леоніда Бразова, Володимира Малика, Івана Котляревського, Панаса Мирного й Івана Кошелівця та «Коронації слова» Раїсою Плотниковою. Вона є авторкою понад десяти книжок віршів і прози. Окремі твори письменниці публікувалися у журналах «Дніпро», «Вітчизна», «Криниця», «Рідний край», «Єгупець».</w:t>
      </w:r>
    </w:p>
    <w:p w:rsidR="00690583" w:rsidRDefault="00690583" w:rsidP="009E586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690583" w:rsidRDefault="00690583" w:rsidP="00831CA0">
      <w:r>
        <w:pict>
          <v:shape id="_x0000_i1026" type="#_x0000_t75" alt="" style="width:501.75pt;height:423.75pt">
            <v:imagedata r:id="rId7" r:href="rId8"/>
          </v:shape>
        </w:pict>
      </w:r>
    </w:p>
    <w:p w:rsidR="00690583" w:rsidRDefault="00690583" w:rsidP="00D55C8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 педагогічному університеті Раїса Плотникова презентувала свій творчий доробок, зокрема й найновіший роман «Непманша». Він є продовженням і логічним завершенням книги «Реквієм для Рози». Події роману відбуваються в Полтаві 1920-х – 1930-х рр. Водночас інша сюжетна лінія описує реалії сучасного життя. За словами авторки, вона завжди намагається поєднати у творах минуле і сучасність. Письменниця розповіла про роботу над романами, прототипів їхніх героїв, роботу з історичними документами.</w:t>
      </w:r>
    </w:p>
    <w:p w:rsidR="00690583" w:rsidRDefault="00690583" w:rsidP="00D55C84">
      <w:pPr>
        <w:jc w:val="both"/>
      </w:pPr>
      <w:r>
        <w:pict>
          <v:shape id="_x0000_i1027" type="#_x0000_t75" alt="" style="width:480pt;height:320.25pt">
            <v:imagedata r:id="rId9" r:href="rId10"/>
          </v:shape>
        </w:pict>
      </w:r>
    </w:p>
    <w:p w:rsidR="00690583" w:rsidRDefault="00690583" w:rsidP="00D55C8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 зустріч прийшли студенти і викладачі факультету, які цікавляться сучасною українською літературою, літературним краєзнавством, слідкують за книжковими новинками письменників Полтавщини.</w:t>
      </w:r>
    </w:p>
    <w:p w:rsidR="00690583" w:rsidRDefault="00690583" w:rsidP="00D55C84">
      <w:pPr>
        <w:jc w:val="both"/>
      </w:pPr>
      <w:r>
        <w:pict>
          <v:shape id="_x0000_i1028" type="#_x0000_t75" alt="" style="width:522pt;height:348pt">
            <v:imagedata r:id="rId11" r:href="rId12"/>
          </v:shape>
        </w:pict>
      </w:r>
    </w:p>
    <w:p w:rsidR="00690583" w:rsidRDefault="00690583" w:rsidP="006E6A5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Раїса Василівна  радо відповідала на питання, зокрема акцентувала увагу можливостях, котрі відкривають перед початківцями (і не лише) численні літературні конкурси.</w:t>
      </w:r>
    </w:p>
    <w:p w:rsidR="00690583" w:rsidRDefault="00690583" w:rsidP="006E6A5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Захід організований кафедрою журналістики в рамках Тижня факультету філології та журналістики.</w:t>
      </w:r>
    </w:p>
    <w:p w:rsidR="00690583" w:rsidRDefault="00690583" w:rsidP="006E6A50">
      <w:pPr>
        <w:pStyle w:val="has-text-align-right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Фото Людмили Стребко</w:t>
      </w:r>
    </w:p>
    <w:p w:rsidR="00690583" w:rsidRPr="00831CA0" w:rsidRDefault="00690583" w:rsidP="00D55C84">
      <w:pPr>
        <w:jc w:val="both"/>
        <w:rPr>
          <w:szCs w:val="24"/>
        </w:rPr>
      </w:pPr>
    </w:p>
    <w:sectPr w:rsidR="00690583" w:rsidRPr="00831CA0" w:rsidSect="00762063">
      <w:pgSz w:w="11906" w:h="16838"/>
      <w:pgMar w:top="1134" w:right="72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B22"/>
    <w:multiLevelType w:val="hybridMultilevel"/>
    <w:tmpl w:val="2EA26B86"/>
    <w:lvl w:ilvl="0" w:tplc="256613E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DC5"/>
    <w:multiLevelType w:val="hybridMultilevel"/>
    <w:tmpl w:val="130C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D727EB"/>
    <w:multiLevelType w:val="hybridMultilevel"/>
    <w:tmpl w:val="8BF23DEC"/>
    <w:lvl w:ilvl="0" w:tplc="0D54CA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5E107B"/>
    <w:multiLevelType w:val="hybridMultilevel"/>
    <w:tmpl w:val="336E6CBE"/>
    <w:lvl w:ilvl="0" w:tplc="DC146F1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B0"/>
    <w:rsid w:val="0000594D"/>
    <w:rsid w:val="00083172"/>
    <w:rsid w:val="000C7E43"/>
    <w:rsid w:val="001270C8"/>
    <w:rsid w:val="00220C92"/>
    <w:rsid w:val="002364A2"/>
    <w:rsid w:val="00282586"/>
    <w:rsid w:val="00287047"/>
    <w:rsid w:val="002B24C4"/>
    <w:rsid w:val="002B2638"/>
    <w:rsid w:val="00347C51"/>
    <w:rsid w:val="00362FB0"/>
    <w:rsid w:val="003D2129"/>
    <w:rsid w:val="00415A9C"/>
    <w:rsid w:val="00507087"/>
    <w:rsid w:val="0063397F"/>
    <w:rsid w:val="00644954"/>
    <w:rsid w:val="00684868"/>
    <w:rsid w:val="00690583"/>
    <w:rsid w:val="006A3B24"/>
    <w:rsid w:val="006C05B8"/>
    <w:rsid w:val="006E6A50"/>
    <w:rsid w:val="00762063"/>
    <w:rsid w:val="007660E8"/>
    <w:rsid w:val="007A1B26"/>
    <w:rsid w:val="007D5CFF"/>
    <w:rsid w:val="007F68C6"/>
    <w:rsid w:val="00831CA0"/>
    <w:rsid w:val="0087509F"/>
    <w:rsid w:val="00932EDB"/>
    <w:rsid w:val="00947410"/>
    <w:rsid w:val="00975AF2"/>
    <w:rsid w:val="00980019"/>
    <w:rsid w:val="00990156"/>
    <w:rsid w:val="009A0A29"/>
    <w:rsid w:val="009A0CCA"/>
    <w:rsid w:val="009A3FBD"/>
    <w:rsid w:val="009E5860"/>
    <w:rsid w:val="00B26402"/>
    <w:rsid w:val="00BC1C9D"/>
    <w:rsid w:val="00BD0238"/>
    <w:rsid w:val="00BD5B7C"/>
    <w:rsid w:val="00BF4956"/>
    <w:rsid w:val="00C026A8"/>
    <w:rsid w:val="00C203F8"/>
    <w:rsid w:val="00D01879"/>
    <w:rsid w:val="00D55C84"/>
    <w:rsid w:val="00D736D8"/>
    <w:rsid w:val="00D96A0C"/>
    <w:rsid w:val="00DC44E6"/>
    <w:rsid w:val="00DE2C3C"/>
    <w:rsid w:val="00E40837"/>
    <w:rsid w:val="00E50FA2"/>
    <w:rsid w:val="00ED2ABD"/>
    <w:rsid w:val="00EE7FF5"/>
    <w:rsid w:val="00F67F0A"/>
    <w:rsid w:val="00FA1801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F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FA18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A7E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2C3C"/>
    <w:pPr>
      <w:ind w:left="720"/>
      <w:contextualSpacing/>
    </w:pPr>
  </w:style>
  <w:style w:type="paragraph" w:styleId="NormalWeb">
    <w:name w:val="Normal (Web)"/>
    <w:basedOn w:val="Normal"/>
    <w:uiPriority w:val="99"/>
    <w:rsid w:val="00FA1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as-text-align-right">
    <w:name w:val="has-text-align-right"/>
    <w:basedOn w:val="Normal"/>
    <w:uiPriority w:val="99"/>
    <w:rsid w:val="006E6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npu.edu.ua/wp-content/uploads/2020/03/untitled-2887-min-1024x86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pnpu.edu.ua/wp-content/uploads/2020/03/untitled-2937-min-1024x68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npu.edu.ua/wp-content/uploads/2020/03/untitled-291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pnpu.edu.ua/wp-content/uploads/2020/03/untitled-29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4</Pages>
  <Words>281</Words>
  <Characters>1602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Басенко</dc:creator>
  <cp:keywords/>
  <dc:description/>
  <cp:lastModifiedBy>MX</cp:lastModifiedBy>
  <cp:revision>37</cp:revision>
  <cp:lastPrinted>2020-02-03T10:38:00Z</cp:lastPrinted>
  <dcterms:created xsi:type="dcterms:W3CDTF">2020-02-03T10:22:00Z</dcterms:created>
  <dcterms:modified xsi:type="dcterms:W3CDTF">2020-04-20T16:31:00Z</dcterms:modified>
</cp:coreProperties>
</file>